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E876D7" w:rsidRDefault="00D40EF8" w:rsidP="00E876D7">
      <w:pPr>
        <w:spacing w:line="276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לכבוד </w:t>
      </w:r>
    </w:p>
    <w:p w14:paraId="3AFF7407" w14:textId="74086FFE" w:rsidR="00D40EF8" w:rsidRPr="00E876D7" w:rsidRDefault="00D40EF8" w:rsidP="00E876D7">
      <w:pPr>
        <w:spacing w:line="276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תושבי הישוב </w:t>
      </w:r>
      <w:r w:rsidR="002E4882" w:rsidRPr="00E876D7">
        <w:rPr>
          <w:rFonts w:ascii="David" w:hAnsi="David" w:hint="cs"/>
          <w:b/>
          <w:bCs/>
          <w:szCs w:val="20"/>
          <w:rtl/>
        </w:rPr>
        <w:t>דור</w:t>
      </w:r>
    </w:p>
    <w:p w14:paraId="73BC2337" w14:textId="77777777" w:rsidR="00D40EF8" w:rsidRPr="00E876D7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E876D7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E876D7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E876D7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E876D7">
        <w:rPr>
          <w:rFonts w:ascii="David" w:hAnsi="David"/>
          <w:szCs w:val="20"/>
          <w:u w:val="wavyDouble" w:color="008000"/>
          <w:rtl/>
        </w:rPr>
        <w:t xml:space="preserve"> – </w:t>
      </w:r>
      <w:r w:rsidRPr="00E876D7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E876D7">
        <w:rPr>
          <w:rFonts w:ascii="David" w:hAnsi="David"/>
          <w:szCs w:val="20"/>
          <w:u w:val="wavyDouble" w:color="008000"/>
          <w:rtl/>
        </w:rPr>
        <w:t xml:space="preserve"> – "</w:t>
      </w:r>
      <w:r w:rsidRPr="00E876D7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E876D7">
        <w:rPr>
          <w:rFonts w:ascii="David" w:hAnsi="David"/>
          <w:szCs w:val="20"/>
          <w:u w:val="wavyDouble" w:color="008000"/>
          <w:rtl/>
        </w:rPr>
        <w:t xml:space="preserve"> - </w:t>
      </w:r>
      <w:r w:rsidRPr="00E876D7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E876D7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876D7">
        <w:rPr>
          <w:rFonts w:ascii="David" w:hAnsi="David"/>
          <w:szCs w:val="20"/>
          <w:rtl/>
        </w:rPr>
        <w:t>ועד מקומי נפרד מהנהלת האגודה השיתופית (להלן</w:t>
      </w:r>
      <w:r w:rsidRPr="00E876D7">
        <w:rPr>
          <w:rFonts w:ascii="David" w:hAnsi="David"/>
          <w:szCs w:val="20"/>
          <w:u w:val="wavyDouble" w:color="008000"/>
          <w:rtl/>
        </w:rPr>
        <w:t xml:space="preserve"> - </w:t>
      </w:r>
      <w:r w:rsidRPr="00E876D7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E876D7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876D7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E876D7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876D7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E876D7">
        <w:rPr>
          <w:rFonts w:ascii="David" w:hAnsi="David"/>
          <w:szCs w:val="20"/>
          <w:u w:val="wavyDouble" w:color="008000"/>
          <w:rtl/>
        </w:rPr>
        <w:t xml:space="preserve"> – </w:t>
      </w:r>
      <w:r w:rsidRPr="00E876D7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E876D7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1FF99654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ההנהלה המקומית בישוב </w:t>
      </w:r>
      <w:r w:rsidR="002E4882" w:rsidRPr="00E876D7">
        <w:rPr>
          <w:rFonts w:ascii="David" w:hAnsi="David" w:hint="cs"/>
          <w:b/>
          <w:bCs/>
          <w:szCs w:val="20"/>
          <w:u w:val="single"/>
          <w:rtl/>
        </w:rPr>
        <w:t>דור</w:t>
      </w:r>
      <w:r w:rsidR="00F650CD" w:rsidRPr="00E876D7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E876D7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E876D7">
        <w:rPr>
          <w:rFonts w:ascii="David" w:hAnsi="David"/>
          <w:szCs w:val="20"/>
          <w:rtl/>
        </w:rPr>
        <w:t>היא מסוג ועד מקומי נפרד.</w:t>
      </w:r>
    </w:p>
    <w:p w14:paraId="48F288AE" w14:textId="490F4D9F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מספר התושבים ביישוב הוא </w:t>
      </w:r>
      <w:r w:rsidR="002E4882" w:rsidRPr="00E876D7">
        <w:rPr>
          <w:rFonts w:ascii="David" w:hAnsi="David" w:hint="cs"/>
          <w:b/>
          <w:bCs/>
          <w:szCs w:val="20"/>
          <w:u w:val="single"/>
          <w:rtl/>
        </w:rPr>
        <w:t>287</w:t>
      </w:r>
      <w:r w:rsidRPr="00E876D7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2E4882" w:rsidRPr="00E876D7">
        <w:rPr>
          <w:rFonts w:ascii="David" w:hAnsi="David" w:hint="cs"/>
          <w:b/>
          <w:bCs/>
          <w:szCs w:val="20"/>
          <w:u w:val="single"/>
          <w:rtl/>
        </w:rPr>
        <w:t xml:space="preserve">224 </w:t>
      </w:r>
      <w:r w:rsidRPr="00E876D7">
        <w:rPr>
          <w:rFonts w:ascii="David" w:hAnsi="David"/>
          <w:szCs w:val="20"/>
          <w:rtl/>
        </w:rPr>
        <w:t xml:space="preserve">מספר התושבים החברים באגודה השיתופית הוא </w:t>
      </w:r>
      <w:r w:rsidR="002E4882" w:rsidRPr="00E876D7">
        <w:rPr>
          <w:rFonts w:ascii="David" w:hAnsi="David" w:hint="cs"/>
          <w:b/>
          <w:bCs/>
          <w:szCs w:val="20"/>
          <w:u w:val="single"/>
          <w:rtl/>
        </w:rPr>
        <w:t>63</w:t>
      </w:r>
      <w:r w:rsidR="009C2FE2" w:rsidRPr="00E876D7">
        <w:rPr>
          <w:rFonts w:ascii="David" w:hAnsi="David" w:hint="cs"/>
          <w:b/>
          <w:bCs/>
          <w:szCs w:val="20"/>
          <w:u w:val="single"/>
          <w:rtl/>
        </w:rPr>
        <w:t>.</w:t>
      </w:r>
    </w:p>
    <w:p w14:paraId="3A1C092A" w14:textId="77777777" w:rsidR="00367F03" w:rsidRPr="00E876D7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E876D7">
        <w:rPr>
          <w:rFonts w:ascii="David" w:hAnsi="David"/>
          <w:szCs w:val="20"/>
          <w:rtl/>
        </w:rPr>
        <w:t>:</w:t>
      </w:r>
    </w:p>
    <w:p w14:paraId="13C1C208" w14:textId="77777777" w:rsidR="00D40EF8" w:rsidRPr="00E876D7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876D7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E876D7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876D7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E876D7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E876D7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E876D7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01DF60A2" w14:textId="77777777" w:rsidR="00E876D7" w:rsidRDefault="00E876D7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19C05090" w:rsidR="005C25C1" w:rsidRPr="00E876D7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E876D7">
        <w:rPr>
          <w:rFonts w:ascii="David" w:hAnsi="David" w:hint="cs"/>
          <w:szCs w:val="20"/>
          <w:rtl/>
        </w:rPr>
        <w:t xml:space="preserve">28.08.2023. </w:t>
      </w:r>
      <w:r w:rsidRPr="00E876D7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E876D7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את הבקשות יש למסור למנהל הבחירות </w:t>
      </w:r>
      <w:r w:rsidRPr="00E876D7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E876D7">
        <w:rPr>
          <w:rFonts w:ascii="David" w:hAnsi="David"/>
          <w:szCs w:val="20"/>
          <w:rtl/>
        </w:rPr>
        <w:t>–</w:t>
      </w:r>
      <w:r w:rsidRPr="00E876D7">
        <w:rPr>
          <w:rFonts w:ascii="David" w:hAnsi="David" w:hint="cs"/>
          <w:szCs w:val="20"/>
          <w:rtl/>
        </w:rPr>
        <w:t xml:space="preserve"> 16:00. </w:t>
      </w:r>
    </w:p>
    <w:p w14:paraId="63992FAD" w14:textId="77777777" w:rsidR="005C25C1" w:rsidRPr="00E876D7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E876D7">
        <w:rPr>
          <w:rFonts w:ascii="David" w:hAnsi="David"/>
          <w:b/>
          <w:bCs/>
          <w:szCs w:val="20"/>
          <w:rtl/>
        </w:rPr>
        <w:t>של כל מבקש</w:t>
      </w:r>
      <w:r w:rsidRPr="00E876D7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06C6D92A" w14:textId="77777777" w:rsidR="005C25C1" w:rsidRPr="00E876D7" w:rsidRDefault="005C25C1" w:rsidP="005C25C1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ab/>
      </w:r>
    </w:p>
    <w:p w14:paraId="4D0F82D4" w14:textId="718AE2CB" w:rsidR="005C25C1" w:rsidRPr="00E876D7" w:rsidRDefault="005C25C1" w:rsidP="00E876D7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E876D7">
        <w:rPr>
          <w:rFonts w:ascii="David" w:hAnsi="David"/>
          <w:szCs w:val="20"/>
          <w:rtl/>
        </w:rPr>
        <w:t xml:space="preserve">טפסים להגשת הבקשה </w:t>
      </w:r>
      <w:r w:rsidRPr="00E876D7">
        <w:rPr>
          <w:rFonts w:ascii="David" w:hAnsi="David"/>
          <w:szCs w:val="20"/>
          <w:u w:color="008000"/>
          <w:rtl/>
        </w:rPr>
        <w:t>ניתן</w:t>
      </w:r>
      <w:r w:rsidRPr="00E876D7">
        <w:rPr>
          <w:rFonts w:ascii="David" w:hAnsi="David"/>
          <w:szCs w:val="20"/>
          <w:rtl/>
        </w:rPr>
        <w:t xml:space="preserve"> להשיג </w:t>
      </w:r>
      <w:r w:rsidRPr="00E876D7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E876D7">
        <w:rPr>
          <w:rFonts w:ascii="David" w:hAnsi="David"/>
          <w:szCs w:val="20"/>
          <w:rtl/>
        </w:rPr>
        <w:t>–</w:t>
      </w:r>
      <w:r w:rsidRPr="00E876D7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E876D7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E876D7" w:rsidRDefault="005C25C1" w:rsidP="005C25C1">
      <w:pPr>
        <w:spacing w:after="200" w:line="360" w:lineRule="auto"/>
        <w:rPr>
          <w:szCs w:val="20"/>
          <w:rtl/>
        </w:rPr>
      </w:pPr>
    </w:p>
    <w:p w14:paraId="5624E899" w14:textId="77777777" w:rsidR="005C25C1" w:rsidRPr="00E876D7" w:rsidRDefault="005C25C1" w:rsidP="00E876D7">
      <w:pPr>
        <w:tabs>
          <w:tab w:val="left" w:pos="5640"/>
        </w:tabs>
        <w:jc w:val="both"/>
        <w:rPr>
          <w:szCs w:val="20"/>
          <w:rtl/>
        </w:rPr>
      </w:pPr>
      <w:r w:rsidRPr="00E876D7">
        <w:rPr>
          <w:rFonts w:hint="cs"/>
          <w:szCs w:val="20"/>
          <w:rtl/>
        </w:rPr>
        <w:t xml:space="preserve">תאריך: 05.07.2023                                  </w:t>
      </w:r>
      <w:r w:rsidRPr="00E876D7">
        <w:rPr>
          <w:szCs w:val="20"/>
          <w:rtl/>
        </w:rPr>
        <w:tab/>
      </w:r>
      <w:r w:rsidRPr="00E876D7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E876D7" w:rsidRDefault="005C25C1" w:rsidP="00E876D7">
      <w:pPr>
        <w:tabs>
          <w:tab w:val="left" w:pos="5640"/>
        </w:tabs>
        <w:jc w:val="both"/>
        <w:rPr>
          <w:szCs w:val="20"/>
          <w:rtl/>
        </w:rPr>
      </w:pPr>
    </w:p>
    <w:p w14:paraId="3FFF9E62" w14:textId="76693E49" w:rsidR="005C25C1" w:rsidRPr="00E876D7" w:rsidRDefault="005C25C1" w:rsidP="00E876D7">
      <w:pPr>
        <w:tabs>
          <w:tab w:val="left" w:pos="6000"/>
        </w:tabs>
        <w:jc w:val="both"/>
        <w:rPr>
          <w:szCs w:val="20"/>
          <w:rtl/>
        </w:rPr>
      </w:pPr>
      <w:r w:rsidRPr="00E876D7">
        <w:rPr>
          <w:rFonts w:hint="cs"/>
          <w:szCs w:val="20"/>
          <w:rtl/>
        </w:rPr>
        <w:t xml:space="preserve">                                                                                                                    </w:t>
      </w:r>
      <w:r w:rsidR="00E876D7">
        <w:rPr>
          <w:rFonts w:hint="cs"/>
          <w:szCs w:val="20"/>
          <w:rtl/>
        </w:rPr>
        <w:t xml:space="preserve">             </w:t>
      </w:r>
      <w:r w:rsidRPr="00E876D7">
        <w:rPr>
          <w:rFonts w:hint="cs"/>
          <w:szCs w:val="20"/>
          <w:rtl/>
        </w:rPr>
        <w:t xml:space="preserve">           </w:t>
      </w:r>
      <w:r w:rsidRPr="00E876D7">
        <w:rPr>
          <w:szCs w:val="20"/>
          <w:rtl/>
        </w:rPr>
        <w:t>מנהל הבחירות</w:t>
      </w:r>
    </w:p>
    <w:p w14:paraId="2CAE3F5C" w14:textId="1F00CD9E" w:rsidR="00D40EF8" w:rsidRPr="00E876D7" w:rsidRDefault="005C25C1" w:rsidP="00E876D7">
      <w:pPr>
        <w:tabs>
          <w:tab w:val="left" w:pos="6000"/>
        </w:tabs>
        <w:jc w:val="both"/>
        <w:rPr>
          <w:rFonts w:ascii="David" w:hAnsi="David"/>
          <w:szCs w:val="20"/>
          <w:rtl/>
        </w:rPr>
      </w:pPr>
      <w:r w:rsidRPr="00E876D7">
        <w:rPr>
          <w:rFonts w:hint="cs"/>
          <w:szCs w:val="20"/>
          <w:rtl/>
        </w:rPr>
        <w:t xml:space="preserve">                                                                                                                 </w:t>
      </w:r>
      <w:r w:rsidR="00E876D7">
        <w:rPr>
          <w:rFonts w:hint="cs"/>
          <w:szCs w:val="20"/>
          <w:rtl/>
        </w:rPr>
        <w:t xml:space="preserve">              </w:t>
      </w:r>
      <w:r w:rsidRPr="00E876D7">
        <w:rPr>
          <w:rFonts w:hint="cs"/>
          <w:szCs w:val="20"/>
          <w:rtl/>
        </w:rPr>
        <w:t xml:space="preserve"> </w:t>
      </w:r>
      <w:r w:rsidRPr="00E876D7">
        <w:rPr>
          <w:szCs w:val="20"/>
          <w:rtl/>
        </w:rPr>
        <w:t xml:space="preserve"> למועצה האזורית </w:t>
      </w:r>
      <w:r w:rsidRPr="00E876D7">
        <w:rPr>
          <w:rFonts w:hint="cs"/>
          <w:szCs w:val="20"/>
          <w:rtl/>
        </w:rPr>
        <w:t>חוף הכרמל</w:t>
      </w:r>
    </w:p>
    <w:sectPr w:rsidR="00D40EF8" w:rsidRPr="00E876D7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E1FE" w14:textId="77777777" w:rsidR="006F600D" w:rsidRDefault="006F600D" w:rsidP="00B6265A">
      <w:r>
        <w:separator/>
      </w:r>
    </w:p>
  </w:endnote>
  <w:endnote w:type="continuationSeparator" w:id="0">
    <w:p w14:paraId="5BC326FF" w14:textId="77777777" w:rsidR="006F600D" w:rsidRDefault="006F600D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5EDF" w14:textId="77777777" w:rsidR="006F600D" w:rsidRDefault="006F600D" w:rsidP="00B6265A">
      <w:r>
        <w:separator/>
      </w:r>
    </w:p>
  </w:footnote>
  <w:footnote w:type="continuationSeparator" w:id="0">
    <w:p w14:paraId="6EEEE915" w14:textId="77777777" w:rsidR="006F600D" w:rsidRDefault="006F600D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A42C4"/>
    <w:rsid w:val="001A6038"/>
    <w:rsid w:val="001F44CF"/>
    <w:rsid w:val="0028176E"/>
    <w:rsid w:val="002E4882"/>
    <w:rsid w:val="002E76F9"/>
    <w:rsid w:val="003164AA"/>
    <w:rsid w:val="00316960"/>
    <w:rsid w:val="00367F03"/>
    <w:rsid w:val="0057492E"/>
    <w:rsid w:val="005C25C1"/>
    <w:rsid w:val="00630E18"/>
    <w:rsid w:val="00646AF4"/>
    <w:rsid w:val="006C3F7D"/>
    <w:rsid w:val="006E3420"/>
    <w:rsid w:val="006E4CA9"/>
    <w:rsid w:val="006E646B"/>
    <w:rsid w:val="006F600D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9B0BB3"/>
    <w:rsid w:val="009C2FE2"/>
    <w:rsid w:val="00A6350F"/>
    <w:rsid w:val="00A64791"/>
    <w:rsid w:val="00A73947"/>
    <w:rsid w:val="00A7501B"/>
    <w:rsid w:val="00AB6C07"/>
    <w:rsid w:val="00AD49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E876D7"/>
    <w:rsid w:val="00F16B2C"/>
    <w:rsid w:val="00F40854"/>
    <w:rsid w:val="00F650CD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4</TotalTime>
  <Pages>1</Pages>
  <Words>458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2023-07-05T06:36:00Z</cp:lastPrinted>
  <dcterms:created xsi:type="dcterms:W3CDTF">2023-07-05T06:38:00Z</dcterms:created>
  <dcterms:modified xsi:type="dcterms:W3CDTF">2023-07-05T09:23:00Z</dcterms:modified>
</cp:coreProperties>
</file>