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לכבוד </w:t>
      </w:r>
    </w:p>
    <w:p w14:paraId="3AFF7407" w14:textId="74AAD110" w:rsidR="00D40EF8" w:rsidRPr="00975F83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975F83">
        <w:rPr>
          <w:rFonts w:ascii="David" w:hAnsi="David"/>
          <w:b/>
          <w:bCs/>
          <w:szCs w:val="20"/>
          <w:rtl/>
        </w:rPr>
        <w:t xml:space="preserve">תושבי הישוב </w:t>
      </w:r>
      <w:r w:rsidR="006814EE" w:rsidRPr="00975F83">
        <w:rPr>
          <w:rFonts w:ascii="David" w:hAnsi="David" w:hint="cs"/>
          <w:b/>
          <w:bCs/>
          <w:szCs w:val="20"/>
          <w:rtl/>
        </w:rPr>
        <w:t>הבונים</w:t>
      </w:r>
    </w:p>
    <w:p w14:paraId="73BC2337" w14:textId="77777777" w:rsidR="00D40EF8" w:rsidRPr="00975F83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975F83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975F83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975F83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975F83">
        <w:rPr>
          <w:rFonts w:ascii="David" w:hAnsi="David"/>
          <w:szCs w:val="20"/>
          <w:u w:val="wavyDouble" w:color="008000"/>
          <w:rtl/>
        </w:rPr>
        <w:t xml:space="preserve"> – </w:t>
      </w:r>
      <w:r w:rsidRPr="00975F83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975F83">
        <w:rPr>
          <w:rFonts w:ascii="David" w:hAnsi="David"/>
          <w:szCs w:val="20"/>
          <w:u w:val="wavyDouble" w:color="008000"/>
          <w:rtl/>
        </w:rPr>
        <w:t xml:space="preserve"> – "</w:t>
      </w:r>
      <w:r w:rsidRPr="00975F83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975F83">
        <w:rPr>
          <w:rFonts w:ascii="David" w:hAnsi="David"/>
          <w:szCs w:val="20"/>
          <w:u w:val="wavyDouble" w:color="008000"/>
          <w:rtl/>
        </w:rPr>
        <w:t xml:space="preserve"> - </w:t>
      </w:r>
      <w:r w:rsidRPr="00975F83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975F83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75F83">
        <w:rPr>
          <w:rFonts w:ascii="David" w:hAnsi="David"/>
          <w:szCs w:val="20"/>
          <w:rtl/>
        </w:rPr>
        <w:t>ועד מקומי נפרד מהנהלת האגודה השיתופית (להלן</w:t>
      </w:r>
      <w:r w:rsidRPr="00975F83">
        <w:rPr>
          <w:rFonts w:ascii="David" w:hAnsi="David"/>
          <w:szCs w:val="20"/>
          <w:u w:val="wavyDouble" w:color="008000"/>
          <w:rtl/>
        </w:rPr>
        <w:t xml:space="preserve"> - </w:t>
      </w:r>
      <w:r w:rsidRPr="00975F83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975F83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75F83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975F83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75F83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975F83">
        <w:rPr>
          <w:rFonts w:ascii="David" w:hAnsi="David"/>
          <w:szCs w:val="20"/>
          <w:u w:val="wavyDouble" w:color="008000"/>
          <w:rtl/>
        </w:rPr>
        <w:t xml:space="preserve"> – </w:t>
      </w:r>
      <w:r w:rsidRPr="00975F83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975F83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28670094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ההנהלה המקומית בישוב </w:t>
      </w:r>
      <w:r w:rsidR="006814EE" w:rsidRPr="00975F83">
        <w:rPr>
          <w:rFonts w:ascii="David" w:hAnsi="David" w:hint="cs"/>
          <w:b/>
          <w:bCs/>
          <w:szCs w:val="20"/>
          <w:u w:val="single"/>
          <w:rtl/>
        </w:rPr>
        <w:t>הבונים</w:t>
      </w:r>
      <w:r w:rsidRPr="00975F83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975F83">
        <w:rPr>
          <w:rFonts w:ascii="David" w:hAnsi="David"/>
          <w:szCs w:val="20"/>
          <w:rtl/>
        </w:rPr>
        <w:t>היא מסוג ועד מקומי נפרד.</w:t>
      </w:r>
    </w:p>
    <w:p w14:paraId="48F288AE" w14:textId="780FD454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מספר התושבים ביישוב הוא </w:t>
      </w:r>
      <w:r w:rsidR="006814EE" w:rsidRPr="00975F83">
        <w:rPr>
          <w:rFonts w:ascii="David" w:hAnsi="David" w:hint="cs"/>
          <w:b/>
          <w:bCs/>
          <w:szCs w:val="20"/>
          <w:u w:val="single"/>
          <w:rtl/>
        </w:rPr>
        <w:t>326</w:t>
      </w:r>
      <w:r w:rsidRPr="00975F83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6814EE" w:rsidRPr="00975F83">
        <w:rPr>
          <w:rFonts w:ascii="David" w:hAnsi="David" w:hint="cs"/>
          <w:b/>
          <w:bCs/>
          <w:szCs w:val="20"/>
          <w:u w:val="single"/>
          <w:rtl/>
        </w:rPr>
        <w:t>233</w:t>
      </w:r>
      <w:r w:rsidR="00AF5A57" w:rsidRPr="00975F83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975F83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6814EE" w:rsidRPr="00975F83">
        <w:rPr>
          <w:rFonts w:ascii="David" w:hAnsi="David" w:hint="cs"/>
          <w:b/>
          <w:bCs/>
          <w:szCs w:val="20"/>
          <w:u w:val="single"/>
          <w:rtl/>
        </w:rPr>
        <w:t>93</w:t>
      </w:r>
      <w:r w:rsidR="001A6038" w:rsidRPr="00975F83">
        <w:rPr>
          <w:rFonts w:ascii="David" w:hAnsi="David" w:hint="cs"/>
          <w:szCs w:val="20"/>
          <w:rtl/>
        </w:rPr>
        <w:t>.</w:t>
      </w:r>
    </w:p>
    <w:p w14:paraId="3A1C092A" w14:textId="77777777" w:rsidR="00367F03" w:rsidRPr="00975F83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975F83">
        <w:rPr>
          <w:rFonts w:ascii="David" w:hAnsi="David"/>
          <w:szCs w:val="20"/>
          <w:rtl/>
        </w:rPr>
        <w:t>:</w:t>
      </w:r>
    </w:p>
    <w:p w14:paraId="13C1C208" w14:textId="77777777" w:rsidR="00D40EF8" w:rsidRPr="00975F83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75F83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975F83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75F83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975F83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975F83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47E35F82" w14:textId="77777777" w:rsidR="00975F83" w:rsidRDefault="00975F83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67B5E371" w:rsidR="005C25C1" w:rsidRPr="00975F83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975F83">
        <w:rPr>
          <w:rFonts w:ascii="David" w:hAnsi="David" w:hint="cs"/>
          <w:szCs w:val="20"/>
          <w:rtl/>
        </w:rPr>
        <w:t xml:space="preserve">28.08.2023. </w:t>
      </w:r>
      <w:r w:rsidRPr="00975F83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975F83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את הבקשות יש למסור למנהל הבחירות </w:t>
      </w:r>
      <w:r w:rsidRPr="00975F83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975F83">
        <w:rPr>
          <w:rFonts w:ascii="David" w:hAnsi="David"/>
          <w:szCs w:val="20"/>
          <w:rtl/>
        </w:rPr>
        <w:t>–</w:t>
      </w:r>
      <w:r w:rsidRPr="00975F83">
        <w:rPr>
          <w:rFonts w:ascii="David" w:hAnsi="David" w:hint="cs"/>
          <w:szCs w:val="20"/>
          <w:rtl/>
        </w:rPr>
        <w:t xml:space="preserve"> 16:00. </w:t>
      </w:r>
    </w:p>
    <w:p w14:paraId="63992FAD" w14:textId="77777777" w:rsidR="005C25C1" w:rsidRPr="00975F83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975F83">
        <w:rPr>
          <w:rFonts w:ascii="David" w:hAnsi="David"/>
          <w:b/>
          <w:bCs/>
          <w:szCs w:val="20"/>
          <w:rtl/>
        </w:rPr>
        <w:t>של כל מבקש</w:t>
      </w:r>
      <w:r w:rsidRPr="00975F83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1C15BBF9" w:rsidR="005C25C1" w:rsidRPr="00975F83" w:rsidRDefault="005C25C1" w:rsidP="00975F83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75F83">
        <w:rPr>
          <w:rFonts w:ascii="David" w:hAnsi="David"/>
          <w:szCs w:val="20"/>
          <w:rtl/>
        </w:rPr>
        <w:t xml:space="preserve">טפסים להגשת הבקשה </w:t>
      </w:r>
      <w:r w:rsidRPr="00975F83">
        <w:rPr>
          <w:rFonts w:ascii="David" w:hAnsi="David"/>
          <w:szCs w:val="20"/>
          <w:u w:color="008000"/>
          <w:rtl/>
        </w:rPr>
        <w:t>ניתן</w:t>
      </w:r>
      <w:r w:rsidRPr="00975F83">
        <w:rPr>
          <w:rFonts w:ascii="David" w:hAnsi="David"/>
          <w:szCs w:val="20"/>
          <w:rtl/>
        </w:rPr>
        <w:t xml:space="preserve"> להשיג </w:t>
      </w:r>
      <w:r w:rsidR="00975F83">
        <w:rPr>
          <w:rFonts w:ascii="David" w:hAnsi="David" w:hint="cs"/>
          <w:szCs w:val="20"/>
          <w:rtl/>
        </w:rPr>
        <w:t xml:space="preserve"> </w:t>
      </w:r>
      <w:r w:rsidRPr="00975F83">
        <w:rPr>
          <w:rFonts w:ascii="David" w:hAnsi="David" w:hint="cs"/>
          <w:szCs w:val="20"/>
          <w:rtl/>
        </w:rPr>
        <w:t xml:space="preserve">משרדי המועצה, קיבוץ עין כרמל 04-8136221 בין השעות 08:00 </w:t>
      </w:r>
      <w:r w:rsidRPr="00975F83">
        <w:rPr>
          <w:rFonts w:ascii="David" w:hAnsi="David"/>
          <w:szCs w:val="20"/>
          <w:rtl/>
        </w:rPr>
        <w:t>–</w:t>
      </w:r>
      <w:r w:rsidRPr="00975F83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975F83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975F83" w:rsidRDefault="005C25C1" w:rsidP="00975F83">
      <w:pPr>
        <w:spacing w:after="200" w:line="276" w:lineRule="auto"/>
        <w:rPr>
          <w:szCs w:val="20"/>
          <w:rtl/>
        </w:rPr>
      </w:pPr>
    </w:p>
    <w:p w14:paraId="5624E899" w14:textId="77777777" w:rsidR="005C25C1" w:rsidRPr="00975F83" w:rsidRDefault="005C25C1" w:rsidP="00975F83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975F83">
        <w:rPr>
          <w:rFonts w:hint="cs"/>
          <w:szCs w:val="20"/>
          <w:rtl/>
        </w:rPr>
        <w:t xml:space="preserve">תאריך: 05.07.2023                                  </w:t>
      </w:r>
      <w:r w:rsidRPr="00975F83">
        <w:rPr>
          <w:szCs w:val="20"/>
          <w:rtl/>
        </w:rPr>
        <w:tab/>
      </w:r>
      <w:r w:rsidRPr="00975F83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975F83" w:rsidRDefault="005C25C1" w:rsidP="00975F83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3FFF9E62" w14:textId="09B3308D" w:rsidR="005C25C1" w:rsidRPr="00975F83" w:rsidRDefault="005C25C1" w:rsidP="00975F83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975F83">
        <w:rPr>
          <w:rFonts w:hint="cs"/>
          <w:szCs w:val="20"/>
          <w:rtl/>
        </w:rPr>
        <w:t xml:space="preserve">                                                                                                                         </w:t>
      </w:r>
      <w:r w:rsidR="00975F83">
        <w:rPr>
          <w:rFonts w:hint="cs"/>
          <w:szCs w:val="20"/>
          <w:rtl/>
        </w:rPr>
        <w:t xml:space="preserve">            </w:t>
      </w:r>
      <w:r w:rsidRPr="00975F83">
        <w:rPr>
          <w:rFonts w:hint="cs"/>
          <w:szCs w:val="20"/>
          <w:rtl/>
        </w:rPr>
        <w:t xml:space="preserve">      </w:t>
      </w:r>
      <w:r w:rsidRPr="00975F83">
        <w:rPr>
          <w:szCs w:val="20"/>
          <w:rtl/>
        </w:rPr>
        <w:t>מנהל הבחירות</w:t>
      </w:r>
    </w:p>
    <w:p w14:paraId="2CAE3F5C" w14:textId="3532027D" w:rsidR="00D40EF8" w:rsidRPr="00975F83" w:rsidRDefault="005C25C1" w:rsidP="00975F83">
      <w:pPr>
        <w:tabs>
          <w:tab w:val="left" w:pos="6000"/>
        </w:tabs>
        <w:spacing w:line="276" w:lineRule="auto"/>
        <w:jc w:val="both"/>
        <w:rPr>
          <w:rFonts w:ascii="David" w:hAnsi="David"/>
          <w:szCs w:val="20"/>
          <w:rtl/>
        </w:rPr>
      </w:pPr>
      <w:r w:rsidRPr="00975F83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975F83">
        <w:rPr>
          <w:rFonts w:hint="cs"/>
          <w:szCs w:val="20"/>
          <w:rtl/>
        </w:rPr>
        <w:t xml:space="preserve">           </w:t>
      </w:r>
      <w:r w:rsidRPr="00975F83">
        <w:rPr>
          <w:rFonts w:hint="cs"/>
          <w:szCs w:val="20"/>
          <w:rtl/>
        </w:rPr>
        <w:t xml:space="preserve">  </w:t>
      </w:r>
      <w:r w:rsidRPr="00975F83">
        <w:rPr>
          <w:szCs w:val="20"/>
          <w:rtl/>
        </w:rPr>
        <w:t xml:space="preserve"> למועצה האזורית </w:t>
      </w:r>
      <w:r w:rsidRPr="00975F83">
        <w:rPr>
          <w:rFonts w:hint="cs"/>
          <w:szCs w:val="20"/>
          <w:rtl/>
        </w:rPr>
        <w:t>חוף הכרמל</w:t>
      </w:r>
    </w:p>
    <w:sectPr w:rsidR="00D40EF8" w:rsidRPr="00975F83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222D" w14:textId="77777777" w:rsidR="006B5801" w:rsidRDefault="006B5801" w:rsidP="00B6265A">
      <w:r>
        <w:separator/>
      </w:r>
    </w:p>
  </w:endnote>
  <w:endnote w:type="continuationSeparator" w:id="0">
    <w:p w14:paraId="2D997F1A" w14:textId="77777777" w:rsidR="006B5801" w:rsidRDefault="006B5801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29FD" w14:textId="77777777" w:rsidR="006B5801" w:rsidRDefault="006B5801" w:rsidP="00B6265A">
      <w:r>
        <w:separator/>
      </w:r>
    </w:p>
  </w:footnote>
  <w:footnote w:type="continuationSeparator" w:id="0">
    <w:p w14:paraId="0F564FB4" w14:textId="77777777" w:rsidR="006B5801" w:rsidRDefault="006B5801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4E6C91"/>
    <w:rsid w:val="0057492E"/>
    <w:rsid w:val="005C25C1"/>
    <w:rsid w:val="00630E18"/>
    <w:rsid w:val="00646AF4"/>
    <w:rsid w:val="006814EE"/>
    <w:rsid w:val="006B5801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975F83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653B9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2</TotalTime>
  <Pages>1</Pages>
  <Words>458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2023-07-05T06:18:00Z</cp:lastPrinted>
  <dcterms:created xsi:type="dcterms:W3CDTF">2023-07-05T07:06:00Z</dcterms:created>
  <dcterms:modified xsi:type="dcterms:W3CDTF">2023-07-05T09:27:00Z</dcterms:modified>
</cp:coreProperties>
</file>