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6A8149CE" w:rsidR="00D40EF8" w:rsidRPr="00F62806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F62806">
        <w:rPr>
          <w:rFonts w:ascii="David" w:hAnsi="David"/>
          <w:b/>
          <w:bCs/>
          <w:szCs w:val="20"/>
          <w:rtl/>
        </w:rPr>
        <w:t xml:space="preserve">תושבי הישוב </w:t>
      </w:r>
      <w:r w:rsidR="001A42C4" w:rsidRPr="00F62806">
        <w:rPr>
          <w:rFonts w:ascii="David" w:hAnsi="David" w:hint="cs"/>
          <w:b/>
          <w:bCs/>
          <w:szCs w:val="20"/>
          <w:rtl/>
        </w:rPr>
        <w:t>מגדים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1D089D13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AF5A57" w:rsidRPr="005E0A3C">
        <w:rPr>
          <w:rFonts w:ascii="David" w:hAnsi="David" w:hint="cs"/>
          <w:b/>
          <w:bCs/>
          <w:szCs w:val="20"/>
          <w:u w:val="single"/>
          <w:rtl/>
        </w:rPr>
        <w:t>מגדים</w:t>
      </w:r>
      <w:r w:rsidRPr="005E0A3C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48F288AE" w14:textId="07044F15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AF5A57" w:rsidRPr="005E0A3C">
        <w:rPr>
          <w:rFonts w:ascii="David" w:hAnsi="David" w:hint="cs"/>
          <w:b/>
          <w:bCs/>
          <w:szCs w:val="20"/>
          <w:u w:val="single"/>
          <w:rtl/>
        </w:rPr>
        <w:t>889</w:t>
      </w:r>
      <w:r w:rsidRPr="005E0A3C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AF5A57" w:rsidRPr="005E0A3C">
        <w:rPr>
          <w:rFonts w:ascii="David" w:hAnsi="David" w:hint="cs"/>
          <w:b/>
          <w:bCs/>
          <w:szCs w:val="20"/>
          <w:u w:val="single"/>
          <w:rtl/>
        </w:rPr>
        <w:t xml:space="preserve">767 </w:t>
      </w:r>
      <w:r w:rsidRPr="005E0A3C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AF5A57" w:rsidRPr="005E0A3C">
        <w:rPr>
          <w:rFonts w:ascii="David" w:hAnsi="David" w:hint="cs"/>
          <w:b/>
          <w:bCs/>
          <w:szCs w:val="20"/>
          <w:u w:val="single"/>
          <w:rtl/>
        </w:rPr>
        <w:t>122</w:t>
      </w:r>
      <w:r w:rsidR="001A6038" w:rsidRPr="005E0A3C">
        <w:rPr>
          <w:rFonts w:ascii="David" w:hAnsi="David" w:hint="cs"/>
          <w:szCs w:val="20"/>
          <w:rtl/>
        </w:rPr>
        <w:t>.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4C6BE387" w14:textId="57A839CD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p w14:paraId="62048849" w14:textId="77777777" w:rsidR="005C25C1" w:rsidRPr="005E0A3C" w:rsidRDefault="005C25C1" w:rsidP="005E0A3C">
      <w:pPr>
        <w:rPr>
          <w:szCs w:val="20"/>
          <w:rtl/>
        </w:rPr>
      </w:pPr>
    </w:p>
    <w:p w14:paraId="2CAE3F5C" w14:textId="77777777" w:rsidR="00D40EF8" w:rsidRPr="005E0A3C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91EC" w14:textId="77777777" w:rsidR="00381EDD" w:rsidRDefault="00381EDD" w:rsidP="00B6265A">
      <w:r>
        <w:separator/>
      </w:r>
    </w:p>
  </w:endnote>
  <w:endnote w:type="continuationSeparator" w:id="0">
    <w:p w14:paraId="12B8B55B" w14:textId="77777777" w:rsidR="00381EDD" w:rsidRDefault="00381EDD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2F99" w14:textId="77777777" w:rsidR="00381EDD" w:rsidRDefault="00381EDD" w:rsidP="00B6265A">
      <w:r>
        <w:separator/>
      </w:r>
    </w:p>
  </w:footnote>
  <w:footnote w:type="continuationSeparator" w:id="0">
    <w:p w14:paraId="4261BBB3" w14:textId="77777777" w:rsidR="00381EDD" w:rsidRDefault="00381EDD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381EDD"/>
    <w:rsid w:val="00431F6A"/>
    <w:rsid w:val="0057492E"/>
    <w:rsid w:val="005C25C1"/>
    <w:rsid w:val="005E0A3C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2806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9</TotalTime>
  <Pages>1</Pages>
  <Words>461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14</cp:revision>
  <cp:lastPrinted>2023-07-05T06:18:00Z</cp:lastPrinted>
  <dcterms:created xsi:type="dcterms:W3CDTF">2023-07-04T13:37:00Z</dcterms:created>
  <dcterms:modified xsi:type="dcterms:W3CDTF">2023-07-05T09:31:00Z</dcterms:modified>
</cp:coreProperties>
</file>