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2B52EAEF" w14:textId="77777777" w:rsidR="002E76F9" w:rsidRPr="00B6265A" w:rsidRDefault="002E76F9" w:rsidP="002E76F9">
      <w:pPr>
        <w:tabs>
          <w:tab w:val="left" w:pos="1080"/>
        </w:tabs>
        <w:spacing w:line="240" w:lineRule="atLeast"/>
        <w:rPr>
          <w:sz w:val="22"/>
          <w:szCs w:val="22"/>
          <w:rtl/>
        </w:rPr>
      </w:pPr>
    </w:p>
    <w:p w14:paraId="270B9D88" w14:textId="77777777" w:rsidR="006E3420" w:rsidRPr="000E4D37" w:rsidRDefault="006E3420" w:rsidP="000E4D37">
      <w:pPr>
        <w:spacing w:line="276" w:lineRule="auto"/>
        <w:rPr>
          <w:rFonts w:asciiTheme="minorBidi" w:eastAsiaTheme="minorHAnsi" w:hAnsiTheme="minorBidi"/>
          <w:szCs w:val="20"/>
          <w:rtl/>
        </w:rPr>
      </w:pPr>
      <w:r w:rsidRPr="000E4D37">
        <w:rPr>
          <w:rFonts w:asciiTheme="minorBidi" w:eastAsiaTheme="minorHAnsi" w:hAnsiTheme="minorBidi"/>
          <w:szCs w:val="20"/>
          <w:rtl/>
        </w:rPr>
        <w:t>לכבוד</w:t>
      </w:r>
    </w:p>
    <w:p w14:paraId="03A7218F" w14:textId="31B9448E" w:rsidR="006E3420" w:rsidRPr="000E4D37" w:rsidRDefault="00AF16D8" w:rsidP="000E4D37">
      <w:pPr>
        <w:spacing w:line="276" w:lineRule="auto"/>
        <w:rPr>
          <w:rFonts w:asciiTheme="minorBidi" w:eastAsiaTheme="minorHAnsi" w:hAnsiTheme="minorBidi"/>
          <w:b/>
          <w:bCs/>
          <w:szCs w:val="20"/>
          <w:rtl/>
        </w:rPr>
      </w:pPr>
      <w:r w:rsidRPr="000E4D37">
        <w:rPr>
          <w:rFonts w:asciiTheme="minorBidi" w:eastAsiaTheme="minorHAnsi" w:hAnsiTheme="minorBidi" w:hint="cs"/>
          <w:b/>
          <w:bCs/>
          <w:szCs w:val="20"/>
          <w:rtl/>
        </w:rPr>
        <w:t xml:space="preserve">תושבי היישוב </w:t>
      </w:r>
      <w:r w:rsidR="00B017B8" w:rsidRPr="000E4D37">
        <w:rPr>
          <w:rFonts w:asciiTheme="minorBidi" w:eastAsiaTheme="minorHAnsi" w:hAnsiTheme="minorBidi" w:hint="cs"/>
          <w:b/>
          <w:bCs/>
          <w:szCs w:val="20"/>
          <w:rtl/>
        </w:rPr>
        <w:t>מעין צבי</w:t>
      </w:r>
      <w:r w:rsidRPr="000E4D37">
        <w:rPr>
          <w:rFonts w:asciiTheme="minorBidi" w:eastAsiaTheme="minorHAnsi" w:hAnsiTheme="minorBidi" w:hint="cs"/>
          <w:b/>
          <w:bCs/>
          <w:szCs w:val="20"/>
          <w:rtl/>
        </w:rPr>
        <w:t xml:space="preserve"> </w:t>
      </w:r>
    </w:p>
    <w:p w14:paraId="3DBF1270" w14:textId="77777777" w:rsidR="00646AF4" w:rsidRPr="000E4D37" w:rsidRDefault="00646AF4" w:rsidP="003164AA">
      <w:pPr>
        <w:spacing w:after="200" w:line="360" w:lineRule="auto"/>
        <w:jc w:val="center"/>
        <w:rPr>
          <w:rFonts w:asciiTheme="minorBidi" w:eastAsiaTheme="minorHAnsi" w:hAnsiTheme="minorBidi"/>
          <w:b/>
          <w:bCs/>
          <w:szCs w:val="20"/>
          <w:rtl/>
        </w:rPr>
      </w:pPr>
    </w:p>
    <w:p w14:paraId="28F6B5EA" w14:textId="567425B1" w:rsidR="00B6265A" w:rsidRPr="000E4D37" w:rsidRDefault="00B6265A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0E4D37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הגוף לניהול היישוב</w:t>
      </w:r>
    </w:p>
    <w:p w14:paraId="1046D408" w14:textId="77777777" w:rsidR="00B6265A" w:rsidRPr="000E4D37" w:rsidRDefault="00B6265A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</w:rPr>
      </w:pPr>
    </w:p>
    <w:p w14:paraId="1BAD95E5" w14:textId="77777777" w:rsidR="00B6265A" w:rsidRPr="000E4D37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0E4D37">
        <w:rPr>
          <w:rFonts w:ascii="David" w:hAnsi="David"/>
          <w:szCs w:val="20"/>
          <w:rtl/>
        </w:rPr>
        <w:t>לפי סעיפים 91א עד 91ב לצו המועצות המקומיות (מועצות אזוריות), התשי"ח-1958 (להלן – "הצו") וסעיפים 97א עד 97ב לתקנון המועצות האזוריות (יהודה והשומרון), התשל"ט-1979 (להלן – "התקנון"), ביישובים שיתופיים בהם קיימת "אגודה שיתופית חקלאית" להתיישבות חקלאית של היישוב (להלן - "אגודה שיתופית חקלאית"), ייקבע סוג ההנהלה המקומית על פי אחת מן החלופות הבאות:</w:t>
      </w:r>
    </w:p>
    <w:p w14:paraId="6D5C3B65" w14:textId="77777777" w:rsidR="00B6265A" w:rsidRPr="000E4D37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0E4D37">
        <w:rPr>
          <w:rFonts w:ascii="David" w:hAnsi="David"/>
          <w:szCs w:val="20"/>
          <w:rtl/>
        </w:rPr>
        <w:t>ועד מקומי נפרד מהנהלת האגודה השיתופית (להלן - "ועד מקומי נפרד").</w:t>
      </w:r>
    </w:p>
    <w:p w14:paraId="065F7D4B" w14:textId="77777777" w:rsidR="00B6265A" w:rsidRPr="000E4D37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0E4D37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1856536E" w14:textId="77777777" w:rsidR="00B6265A" w:rsidRPr="000E4D37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  <w:rtl/>
        </w:rPr>
      </w:pPr>
      <w:r w:rsidRPr="000E4D37">
        <w:rPr>
          <w:rFonts w:ascii="David" w:hAnsi="David"/>
          <w:szCs w:val="20"/>
          <w:rtl/>
        </w:rPr>
        <w:t xml:space="preserve">הנהלת האגודה השיתופית החקלאית תכהן כוועד מקומי ותושבים שאינם חברי האגודה השיתופית יהיו זכאים לבחור נציגות מטעמם לוועד המקומי (להלן - "נציגות") שתתווסף להנהלת האגודה. </w:t>
      </w:r>
    </w:p>
    <w:p w14:paraId="10CAD551" w14:textId="77777777" w:rsidR="00B6265A" w:rsidRPr="000E4D37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0E4D37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0E4D37">
        <w:rPr>
          <w:rFonts w:ascii="David" w:hAnsi="David"/>
          <w:b/>
          <w:bCs/>
          <w:szCs w:val="20"/>
          <w:rtl/>
        </w:rPr>
        <w:t xml:space="preserve"> </w:t>
      </w:r>
    </w:p>
    <w:p w14:paraId="5066332E" w14:textId="77777777" w:rsidR="00B6265A" w:rsidRPr="000E4D37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0E4D37">
        <w:rPr>
          <w:rFonts w:ascii="David" w:hAnsi="David"/>
          <w:szCs w:val="20"/>
          <w:rtl/>
        </w:rPr>
        <w:t xml:space="preserve">לפי סעיף 91ד לצו/ 97ה לתקנון, רשאי כל תושב יישוב להגיש לשר הפנים/לממונה בקשה לשינוי סוג ההנהלה המקומית של היישוב, במקום הסוג הקיים. </w:t>
      </w:r>
    </w:p>
    <w:p w14:paraId="7BC652BC" w14:textId="77777777" w:rsidR="00B6265A" w:rsidRPr="000E4D37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0E4D37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לתושבים שאינם חברי האגודה כפי שנקבע בצו/בתקנון לגבי כל סוג גוף הנהלה מקומית ועל פי סיווג רשימת התושבים שהוכן לפי הוראות הצו/התקנון.</w:t>
      </w:r>
    </w:p>
    <w:p w14:paraId="5B760E7C" w14:textId="79EF75D5" w:rsidR="00B6265A" w:rsidRPr="000E4D37" w:rsidRDefault="00B6265A" w:rsidP="002F6FCF">
      <w:pPr>
        <w:spacing w:line="360" w:lineRule="auto"/>
        <w:jc w:val="both"/>
        <w:rPr>
          <w:rFonts w:ascii="David" w:hAnsi="David"/>
          <w:szCs w:val="20"/>
          <w:rtl/>
        </w:rPr>
      </w:pPr>
      <w:r w:rsidRPr="000E4D37">
        <w:rPr>
          <w:rFonts w:ascii="David" w:hAnsi="David"/>
          <w:szCs w:val="20"/>
          <w:rtl/>
        </w:rPr>
        <w:t>ההנהלה המקומית בישוב</w:t>
      </w:r>
      <w:r w:rsidR="002F6FCF" w:rsidRPr="000E4D37">
        <w:rPr>
          <w:rFonts w:ascii="David" w:hAnsi="David" w:hint="cs"/>
          <w:szCs w:val="20"/>
          <w:rtl/>
        </w:rPr>
        <w:t xml:space="preserve"> </w:t>
      </w:r>
      <w:r w:rsidR="00B017B8" w:rsidRPr="000E4D37">
        <w:rPr>
          <w:rFonts w:ascii="David" w:hAnsi="David" w:hint="cs"/>
          <w:b/>
          <w:bCs/>
          <w:szCs w:val="20"/>
          <w:u w:val="single"/>
          <w:rtl/>
        </w:rPr>
        <w:t>מעין צבי</w:t>
      </w:r>
      <w:r w:rsidRPr="000E4D37">
        <w:rPr>
          <w:rFonts w:ascii="David" w:hAnsi="David"/>
          <w:szCs w:val="20"/>
          <w:rtl/>
        </w:rPr>
        <w:t>. היא מסוג זהות ועד מקומי נפרד,</w:t>
      </w:r>
      <w:r w:rsidR="002F6FCF" w:rsidRPr="000E4D37">
        <w:rPr>
          <w:rFonts w:ascii="David" w:hAnsi="David" w:hint="cs"/>
          <w:szCs w:val="20"/>
          <w:rtl/>
        </w:rPr>
        <w:t xml:space="preserve"> </w:t>
      </w:r>
      <w:r w:rsidRPr="000E4D37">
        <w:rPr>
          <w:rFonts w:ascii="David" w:hAnsi="David"/>
          <w:szCs w:val="20"/>
          <w:rtl/>
        </w:rPr>
        <w:t xml:space="preserve">מספר התושבים הכולל ביישוב הוא </w:t>
      </w:r>
      <w:r w:rsidR="00B017B8" w:rsidRPr="000E4D37">
        <w:rPr>
          <w:rFonts w:ascii="David" w:hAnsi="David" w:hint="cs"/>
          <w:b/>
          <w:bCs/>
          <w:szCs w:val="20"/>
          <w:u w:val="single"/>
          <w:rtl/>
        </w:rPr>
        <w:t>725</w:t>
      </w:r>
      <w:r w:rsidR="002F6FCF" w:rsidRPr="000E4D37">
        <w:rPr>
          <w:rFonts w:ascii="David" w:hAnsi="David" w:hint="cs"/>
          <w:b/>
          <w:bCs/>
          <w:szCs w:val="20"/>
          <w:rtl/>
        </w:rPr>
        <w:t xml:space="preserve">, </w:t>
      </w:r>
      <w:r w:rsidRPr="000E4D37">
        <w:rPr>
          <w:rFonts w:ascii="David" w:hAnsi="David"/>
          <w:b/>
          <w:bCs/>
          <w:szCs w:val="20"/>
          <w:rtl/>
        </w:rPr>
        <w:t xml:space="preserve"> </w:t>
      </w:r>
      <w:r w:rsidRPr="000E4D37">
        <w:rPr>
          <w:rFonts w:ascii="David" w:hAnsi="David"/>
          <w:szCs w:val="20"/>
          <w:rtl/>
        </w:rPr>
        <w:t>מתוכם מספר התושבים שאינם חברי האגודה השיתופית להתיישבות חקלאית הוא</w:t>
      </w:r>
      <w:r w:rsidR="002F6FCF" w:rsidRPr="000E4D37">
        <w:rPr>
          <w:rFonts w:ascii="David" w:hAnsi="David" w:hint="cs"/>
          <w:szCs w:val="20"/>
          <w:rtl/>
        </w:rPr>
        <w:t xml:space="preserve"> </w:t>
      </w:r>
      <w:r w:rsidR="00B017B8" w:rsidRPr="000E4D37">
        <w:rPr>
          <w:rFonts w:ascii="David" w:hAnsi="David" w:hint="cs"/>
          <w:b/>
          <w:bCs/>
          <w:szCs w:val="20"/>
          <w:u w:val="single"/>
          <w:rtl/>
        </w:rPr>
        <w:t>547</w:t>
      </w:r>
      <w:r w:rsidRPr="000E4D37">
        <w:rPr>
          <w:rFonts w:ascii="David" w:hAnsi="David"/>
          <w:szCs w:val="20"/>
          <w:rtl/>
        </w:rPr>
        <w:t xml:space="preserve"> ומספר התושבים החברים באגודה השיתופית הוא </w:t>
      </w:r>
      <w:r w:rsidR="00B017B8" w:rsidRPr="000E4D37">
        <w:rPr>
          <w:rFonts w:ascii="David" w:hAnsi="David" w:hint="cs"/>
          <w:b/>
          <w:bCs/>
          <w:szCs w:val="20"/>
          <w:u w:val="single"/>
          <w:rtl/>
        </w:rPr>
        <w:t>178</w:t>
      </w:r>
      <w:r w:rsidRPr="000E4D37">
        <w:rPr>
          <w:rFonts w:ascii="David" w:hAnsi="David"/>
          <w:b/>
          <w:bCs/>
          <w:szCs w:val="20"/>
          <w:u w:val="single"/>
          <w:rtl/>
        </w:rPr>
        <w:t xml:space="preserve"> </w:t>
      </w:r>
      <w:r w:rsidRPr="000E4D37">
        <w:rPr>
          <w:rFonts w:ascii="David" w:hAnsi="David"/>
          <w:szCs w:val="20"/>
          <w:rtl/>
        </w:rPr>
        <w:t>.</w:t>
      </w:r>
    </w:p>
    <w:p w14:paraId="0C833E44" w14:textId="77777777" w:rsidR="00B6265A" w:rsidRPr="000E4D37" w:rsidRDefault="00B6265A" w:rsidP="00B6265A">
      <w:pPr>
        <w:spacing w:line="360" w:lineRule="auto"/>
        <w:ind w:left="360"/>
        <w:jc w:val="both"/>
        <w:rPr>
          <w:rFonts w:ascii="David" w:hAnsi="David"/>
          <w:szCs w:val="20"/>
          <w:rtl/>
        </w:rPr>
      </w:pPr>
    </w:p>
    <w:p w14:paraId="21F87100" w14:textId="77777777" w:rsidR="00B6265A" w:rsidRPr="000E4D37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0E4D37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0E4D37">
        <w:rPr>
          <w:rFonts w:ascii="David" w:hAnsi="David"/>
          <w:szCs w:val="20"/>
          <w:rtl/>
        </w:rPr>
        <w:t>:</w:t>
      </w:r>
    </w:p>
    <w:p w14:paraId="5313CC9D" w14:textId="77777777" w:rsidR="00B6265A" w:rsidRPr="000E4D37" w:rsidRDefault="00B6265A" w:rsidP="00B6265A">
      <w:pPr>
        <w:pStyle w:val="aa"/>
        <w:numPr>
          <w:ilvl w:val="0"/>
          <w:numId w:val="6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0E4D37">
        <w:rPr>
          <w:rFonts w:ascii="David" w:hAnsi="David"/>
          <w:szCs w:val="20"/>
          <w:rtl/>
        </w:rPr>
        <w:t>בקשה לקיום בחירות לנציגות - הגשת בקשה חתומה בידי למעלה מ-80% מבין התושבים של היישוב.</w:t>
      </w:r>
    </w:p>
    <w:p w14:paraId="399D850B" w14:textId="77777777" w:rsidR="00B6265A" w:rsidRPr="000E4D37" w:rsidRDefault="00B6265A" w:rsidP="00B6265A">
      <w:pPr>
        <w:pStyle w:val="aa"/>
        <w:numPr>
          <w:ilvl w:val="0"/>
          <w:numId w:val="6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0E4D37">
        <w:rPr>
          <w:rFonts w:ascii="David" w:hAnsi="David"/>
          <w:szCs w:val="20"/>
          <w:rtl/>
        </w:rPr>
        <w:t>בקשה ל"זהות ועדים" - הגשת בקשה חתומה בידי למעלה מ-80% מבין התושבים של היישוב.</w:t>
      </w:r>
    </w:p>
    <w:p w14:paraId="6B05C0F3" w14:textId="77777777" w:rsidR="00B6265A" w:rsidRPr="000E4D37" w:rsidRDefault="00B6265A" w:rsidP="00B6265A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56C80ED4" w14:textId="77777777" w:rsidR="00B6265A" w:rsidRPr="000E4D37" w:rsidRDefault="00B6265A" w:rsidP="00B6265A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0E4D37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היישוב כפי שנקבע לבחירות הקודמות ימשיך להתקיים בבחירות הקרובות.</w:t>
      </w:r>
      <w:r w:rsidRPr="000E4D37">
        <w:rPr>
          <w:rFonts w:ascii="David" w:hAnsi="David"/>
          <w:b/>
          <w:bCs/>
          <w:szCs w:val="20"/>
          <w:u w:color="008000"/>
          <w:rtl/>
        </w:rPr>
        <w:t xml:space="preserve"> </w:t>
      </w:r>
    </w:p>
    <w:p w14:paraId="53EDD23A" w14:textId="77777777" w:rsidR="00B6265A" w:rsidRPr="000E4D37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65A6D488" w14:textId="1EBEBD32" w:rsidR="00B6265A" w:rsidRPr="000E4D37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0E4D37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="002F6FCF" w:rsidRPr="000E4D37">
        <w:rPr>
          <w:rFonts w:ascii="David" w:hAnsi="David" w:hint="cs"/>
          <w:szCs w:val="20"/>
          <w:rtl/>
        </w:rPr>
        <w:t xml:space="preserve">28.08.2023. </w:t>
      </w:r>
      <w:r w:rsidRPr="000E4D37">
        <w:rPr>
          <w:rFonts w:ascii="David" w:hAnsi="David"/>
          <w:szCs w:val="20"/>
          <w:rtl/>
        </w:rPr>
        <w:t xml:space="preserve"> </w:t>
      </w:r>
    </w:p>
    <w:p w14:paraId="1078AB5D" w14:textId="41C1D175" w:rsidR="00B6265A" w:rsidRPr="000E4D37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0E4D37">
        <w:rPr>
          <w:rFonts w:ascii="David" w:hAnsi="David"/>
          <w:szCs w:val="20"/>
          <w:rtl/>
        </w:rPr>
        <w:t xml:space="preserve">את הבקשות יש למסור למנהל הבחירות </w:t>
      </w:r>
      <w:r w:rsidR="002F6FCF" w:rsidRPr="000E4D37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="002F6FCF" w:rsidRPr="000E4D37">
        <w:rPr>
          <w:rFonts w:ascii="David" w:hAnsi="David"/>
          <w:szCs w:val="20"/>
          <w:rtl/>
        </w:rPr>
        <w:t>–</w:t>
      </w:r>
      <w:r w:rsidR="002F6FCF" w:rsidRPr="000E4D37">
        <w:rPr>
          <w:rFonts w:ascii="David" w:hAnsi="David" w:hint="cs"/>
          <w:szCs w:val="20"/>
          <w:rtl/>
        </w:rPr>
        <w:t xml:space="preserve"> 16:00. </w:t>
      </w:r>
    </w:p>
    <w:p w14:paraId="05ADAB14" w14:textId="438D418E" w:rsidR="00B6265A" w:rsidRPr="000E4D37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0E4D37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0E4D37">
        <w:rPr>
          <w:rFonts w:ascii="David" w:hAnsi="David"/>
          <w:b/>
          <w:bCs/>
          <w:szCs w:val="20"/>
          <w:rtl/>
        </w:rPr>
        <w:t>של כל מבקש</w:t>
      </w:r>
      <w:r w:rsidRPr="000E4D37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7288DE2E" w14:textId="77777777" w:rsidR="00B6265A" w:rsidRPr="000E4D37" w:rsidRDefault="00B6265A" w:rsidP="00B6265A">
      <w:pPr>
        <w:tabs>
          <w:tab w:val="left" w:pos="1080"/>
        </w:tabs>
        <w:spacing w:line="360" w:lineRule="auto"/>
        <w:ind w:left="1080" w:hanging="600"/>
        <w:jc w:val="both"/>
        <w:rPr>
          <w:rFonts w:ascii="David" w:hAnsi="David"/>
          <w:szCs w:val="20"/>
          <w:rtl/>
        </w:rPr>
      </w:pPr>
      <w:r w:rsidRPr="000E4D37">
        <w:rPr>
          <w:rFonts w:ascii="David" w:hAnsi="David"/>
          <w:szCs w:val="20"/>
          <w:rtl/>
        </w:rPr>
        <w:tab/>
      </w:r>
    </w:p>
    <w:p w14:paraId="4099B454" w14:textId="1F432663" w:rsidR="00B6265A" w:rsidRPr="000E4D37" w:rsidRDefault="00B6265A" w:rsidP="000E4D37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0E4D37">
        <w:rPr>
          <w:rFonts w:ascii="David" w:hAnsi="David"/>
          <w:szCs w:val="20"/>
          <w:rtl/>
        </w:rPr>
        <w:t xml:space="preserve">טפסים להגשת הבקשה </w:t>
      </w:r>
      <w:r w:rsidRPr="000E4D37">
        <w:rPr>
          <w:rFonts w:ascii="David" w:hAnsi="David"/>
          <w:szCs w:val="20"/>
          <w:u w:color="008000"/>
          <w:rtl/>
        </w:rPr>
        <w:t>ניתן</w:t>
      </w:r>
      <w:r w:rsidRPr="000E4D37">
        <w:rPr>
          <w:rFonts w:ascii="David" w:hAnsi="David"/>
          <w:szCs w:val="20"/>
          <w:rtl/>
        </w:rPr>
        <w:t xml:space="preserve"> להשיג </w:t>
      </w:r>
      <w:r w:rsidR="002F6FCF" w:rsidRPr="000E4D37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="002F6FCF" w:rsidRPr="000E4D37">
        <w:rPr>
          <w:rFonts w:ascii="David" w:hAnsi="David"/>
          <w:szCs w:val="20"/>
          <w:rtl/>
        </w:rPr>
        <w:t>–</w:t>
      </w:r>
      <w:r w:rsidR="002F6FCF" w:rsidRPr="000E4D37">
        <w:rPr>
          <w:rFonts w:ascii="David" w:hAnsi="David" w:hint="cs"/>
          <w:szCs w:val="20"/>
          <w:rtl/>
        </w:rPr>
        <w:t xml:space="preserve"> 16:00. </w:t>
      </w:r>
    </w:p>
    <w:p w14:paraId="09713054" w14:textId="77777777" w:rsidR="002F6FCF" w:rsidRPr="000E4D37" w:rsidRDefault="002F6FCF" w:rsidP="00B6265A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1188FAAD" w14:textId="6BA777BB" w:rsidR="003164AA" w:rsidRPr="000E4D37" w:rsidRDefault="003164AA" w:rsidP="000E4D37">
      <w:pPr>
        <w:spacing w:line="360" w:lineRule="auto"/>
        <w:rPr>
          <w:szCs w:val="20"/>
          <w:rtl/>
        </w:rPr>
      </w:pPr>
    </w:p>
    <w:p w14:paraId="4F0570E6" w14:textId="285870B7" w:rsidR="00D668A5" w:rsidRPr="000E4D37" w:rsidRDefault="00A73947" w:rsidP="000E4D37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  <w:r w:rsidRPr="000E4D37">
        <w:rPr>
          <w:rFonts w:hint="cs"/>
          <w:szCs w:val="20"/>
          <w:rtl/>
        </w:rPr>
        <w:t xml:space="preserve">תאריך: </w:t>
      </w:r>
      <w:r w:rsidR="00AF16D8" w:rsidRPr="000E4D37">
        <w:rPr>
          <w:rFonts w:hint="cs"/>
          <w:szCs w:val="20"/>
          <w:rtl/>
        </w:rPr>
        <w:t xml:space="preserve">05.07.2023 </w:t>
      </w:r>
      <w:r w:rsidRPr="000E4D37">
        <w:rPr>
          <w:rFonts w:hint="cs"/>
          <w:szCs w:val="20"/>
          <w:rtl/>
        </w:rPr>
        <w:t xml:space="preserve">  </w:t>
      </w:r>
      <w:r w:rsidR="00316960" w:rsidRPr="000E4D37">
        <w:rPr>
          <w:rFonts w:hint="cs"/>
          <w:szCs w:val="20"/>
          <w:rtl/>
        </w:rPr>
        <w:t xml:space="preserve">                               </w:t>
      </w:r>
      <w:r w:rsidR="00316960" w:rsidRPr="000E4D37">
        <w:rPr>
          <w:szCs w:val="20"/>
          <w:rtl/>
        </w:rPr>
        <w:tab/>
      </w:r>
      <w:r w:rsidR="00A64791" w:rsidRPr="000E4D37">
        <w:rPr>
          <w:rFonts w:hint="cs"/>
          <w:szCs w:val="20"/>
          <w:rtl/>
        </w:rPr>
        <w:t xml:space="preserve">            </w:t>
      </w:r>
      <w:r w:rsidR="00316960" w:rsidRPr="000E4D37">
        <w:rPr>
          <w:rFonts w:hint="cs"/>
          <w:szCs w:val="20"/>
          <w:rtl/>
        </w:rPr>
        <w:t xml:space="preserve"> </w:t>
      </w:r>
      <w:r w:rsidR="00AF16D8" w:rsidRPr="000E4D37">
        <w:rPr>
          <w:rFonts w:hint="cs"/>
          <w:szCs w:val="20"/>
          <w:rtl/>
        </w:rPr>
        <w:t xml:space="preserve">חליל </w:t>
      </w:r>
      <w:r w:rsidR="002F6FCF" w:rsidRPr="000E4D37">
        <w:rPr>
          <w:rFonts w:hint="cs"/>
          <w:szCs w:val="20"/>
          <w:rtl/>
        </w:rPr>
        <w:t>אבו יוסף</w:t>
      </w:r>
    </w:p>
    <w:p w14:paraId="79AEEB6F" w14:textId="77777777" w:rsidR="002F6FCF" w:rsidRPr="000E4D37" w:rsidRDefault="002F6FCF" w:rsidP="000E4D37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</w:p>
    <w:p w14:paraId="1EC90E49" w14:textId="7E35AE76" w:rsidR="00D668A5" w:rsidRPr="000E4D37" w:rsidRDefault="00D668A5" w:rsidP="000E4D37">
      <w:pPr>
        <w:tabs>
          <w:tab w:val="left" w:pos="6000"/>
        </w:tabs>
        <w:spacing w:line="276" w:lineRule="auto"/>
        <w:jc w:val="both"/>
        <w:rPr>
          <w:szCs w:val="20"/>
          <w:rtl/>
        </w:rPr>
      </w:pPr>
      <w:r w:rsidRPr="000E4D37">
        <w:rPr>
          <w:rFonts w:hint="cs"/>
          <w:szCs w:val="20"/>
          <w:rtl/>
        </w:rPr>
        <w:t xml:space="preserve">                                                                                 </w:t>
      </w:r>
      <w:r w:rsidR="00316960" w:rsidRPr="000E4D37">
        <w:rPr>
          <w:rFonts w:hint="cs"/>
          <w:szCs w:val="20"/>
          <w:rtl/>
        </w:rPr>
        <w:t xml:space="preserve">                           </w:t>
      </w:r>
      <w:r w:rsidR="00A73947" w:rsidRPr="000E4D37">
        <w:rPr>
          <w:rFonts w:hint="cs"/>
          <w:szCs w:val="20"/>
          <w:rtl/>
        </w:rPr>
        <w:t xml:space="preserve"> </w:t>
      </w:r>
      <w:r w:rsidRPr="000E4D37">
        <w:rPr>
          <w:rFonts w:hint="cs"/>
          <w:szCs w:val="20"/>
          <w:rtl/>
        </w:rPr>
        <w:t xml:space="preserve">     </w:t>
      </w:r>
      <w:r w:rsidR="002F6FCF" w:rsidRPr="000E4D37">
        <w:rPr>
          <w:rFonts w:hint="cs"/>
          <w:szCs w:val="20"/>
          <w:rtl/>
        </w:rPr>
        <w:t xml:space="preserve">       </w:t>
      </w:r>
      <w:r w:rsidR="000E4D37">
        <w:rPr>
          <w:rFonts w:hint="cs"/>
          <w:szCs w:val="20"/>
          <w:rtl/>
        </w:rPr>
        <w:t xml:space="preserve">             </w:t>
      </w:r>
      <w:r w:rsidR="002F6FCF" w:rsidRPr="000E4D37">
        <w:rPr>
          <w:rFonts w:hint="cs"/>
          <w:szCs w:val="20"/>
          <w:rtl/>
        </w:rPr>
        <w:t xml:space="preserve">     </w:t>
      </w:r>
      <w:r w:rsidRPr="000E4D37">
        <w:rPr>
          <w:rFonts w:hint="cs"/>
          <w:szCs w:val="20"/>
          <w:rtl/>
        </w:rPr>
        <w:t xml:space="preserve"> </w:t>
      </w:r>
      <w:r w:rsidRPr="000E4D37">
        <w:rPr>
          <w:szCs w:val="20"/>
          <w:rtl/>
        </w:rPr>
        <w:t>מנהל הבחירות</w:t>
      </w:r>
    </w:p>
    <w:p w14:paraId="02585B5F" w14:textId="612A87D1" w:rsidR="00A7501B" w:rsidRPr="000E4D37" w:rsidRDefault="00316960" w:rsidP="000E4D37">
      <w:pPr>
        <w:tabs>
          <w:tab w:val="left" w:pos="6000"/>
        </w:tabs>
        <w:spacing w:line="276" w:lineRule="auto"/>
        <w:jc w:val="both"/>
        <w:rPr>
          <w:szCs w:val="20"/>
          <w:rtl/>
        </w:rPr>
      </w:pPr>
      <w:r w:rsidRPr="000E4D37">
        <w:rPr>
          <w:rFonts w:hint="cs"/>
          <w:szCs w:val="20"/>
          <w:rtl/>
        </w:rPr>
        <w:t xml:space="preserve">                                                                                                       </w:t>
      </w:r>
      <w:r w:rsidR="002F6FCF" w:rsidRPr="000E4D37">
        <w:rPr>
          <w:rFonts w:hint="cs"/>
          <w:szCs w:val="20"/>
          <w:rtl/>
        </w:rPr>
        <w:t xml:space="preserve">      </w:t>
      </w:r>
      <w:r w:rsidR="000E4D37">
        <w:rPr>
          <w:rFonts w:hint="cs"/>
          <w:szCs w:val="20"/>
          <w:rtl/>
        </w:rPr>
        <w:t xml:space="preserve">             </w:t>
      </w:r>
      <w:r w:rsidR="002F6FCF" w:rsidRPr="000E4D37">
        <w:rPr>
          <w:rFonts w:hint="cs"/>
          <w:szCs w:val="20"/>
          <w:rtl/>
        </w:rPr>
        <w:t xml:space="preserve">     </w:t>
      </w:r>
      <w:r w:rsidR="00A73947" w:rsidRPr="000E4D37">
        <w:rPr>
          <w:szCs w:val="20"/>
          <w:rtl/>
        </w:rPr>
        <w:t xml:space="preserve"> </w:t>
      </w:r>
      <w:r w:rsidR="00D668A5" w:rsidRPr="000E4D37">
        <w:rPr>
          <w:szCs w:val="20"/>
          <w:rtl/>
        </w:rPr>
        <w:t xml:space="preserve">למועצה האזורית </w:t>
      </w:r>
      <w:r w:rsidR="00A73947" w:rsidRPr="000E4D37">
        <w:rPr>
          <w:rFonts w:hint="cs"/>
          <w:szCs w:val="20"/>
          <w:rtl/>
        </w:rPr>
        <w:t>חוף הכרמל</w:t>
      </w:r>
    </w:p>
    <w:sectPr w:rsidR="00A7501B" w:rsidRPr="000E4D37" w:rsidSect="00D815CA"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9A4D" w14:textId="77777777" w:rsidR="00001833" w:rsidRDefault="00001833" w:rsidP="00B6265A">
      <w:r>
        <w:separator/>
      </w:r>
    </w:p>
  </w:endnote>
  <w:endnote w:type="continuationSeparator" w:id="0">
    <w:p w14:paraId="6C77AE87" w14:textId="77777777" w:rsidR="00001833" w:rsidRDefault="00001833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F969" w14:textId="77777777" w:rsidR="00001833" w:rsidRDefault="00001833" w:rsidP="00B6265A">
      <w:r>
        <w:separator/>
      </w:r>
    </w:p>
  </w:footnote>
  <w:footnote w:type="continuationSeparator" w:id="0">
    <w:p w14:paraId="36F8DAEA" w14:textId="77777777" w:rsidR="00001833" w:rsidRDefault="00001833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254317">
    <w:abstractNumId w:val="5"/>
  </w:num>
  <w:num w:numId="2" w16cid:durableId="1012803708">
    <w:abstractNumId w:val="1"/>
  </w:num>
  <w:num w:numId="3" w16cid:durableId="1688285272">
    <w:abstractNumId w:val="4"/>
  </w:num>
  <w:num w:numId="4" w16cid:durableId="1257440158">
    <w:abstractNumId w:val="2"/>
  </w:num>
  <w:num w:numId="5" w16cid:durableId="170268114">
    <w:abstractNumId w:val="3"/>
  </w:num>
  <w:num w:numId="6" w16cid:durableId="159239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01833"/>
    <w:rsid w:val="0003226A"/>
    <w:rsid w:val="000B62C9"/>
    <w:rsid w:val="000E4D37"/>
    <w:rsid w:val="001F44CF"/>
    <w:rsid w:val="0028176E"/>
    <w:rsid w:val="002E76F9"/>
    <w:rsid w:val="002F6FCF"/>
    <w:rsid w:val="003164AA"/>
    <w:rsid w:val="00316960"/>
    <w:rsid w:val="00530009"/>
    <w:rsid w:val="0057492E"/>
    <w:rsid w:val="00630E18"/>
    <w:rsid w:val="00646AF4"/>
    <w:rsid w:val="006C3F7D"/>
    <w:rsid w:val="006E3420"/>
    <w:rsid w:val="006E4CA9"/>
    <w:rsid w:val="00744947"/>
    <w:rsid w:val="00746937"/>
    <w:rsid w:val="00752034"/>
    <w:rsid w:val="00786D18"/>
    <w:rsid w:val="007C7AE1"/>
    <w:rsid w:val="007E5B99"/>
    <w:rsid w:val="00802B0D"/>
    <w:rsid w:val="00870AD9"/>
    <w:rsid w:val="008C4571"/>
    <w:rsid w:val="00A64791"/>
    <w:rsid w:val="00A73947"/>
    <w:rsid w:val="00A7501B"/>
    <w:rsid w:val="00AB6C07"/>
    <w:rsid w:val="00AF16D8"/>
    <w:rsid w:val="00AF2C1E"/>
    <w:rsid w:val="00B017B8"/>
    <w:rsid w:val="00B6265A"/>
    <w:rsid w:val="00D46AC9"/>
    <w:rsid w:val="00D52D40"/>
    <w:rsid w:val="00D668A5"/>
    <w:rsid w:val="00D815CA"/>
    <w:rsid w:val="00D8283C"/>
    <w:rsid w:val="00D907CB"/>
    <w:rsid w:val="00D94E18"/>
    <w:rsid w:val="00E200F6"/>
    <w:rsid w:val="00F16B2C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e">
    <w:name w:val="כותרת עליונה תו"/>
    <w:basedOn w:val="a0"/>
    <w:link w:val="afd"/>
    <w:uiPriority w:val="99"/>
    <w:rsid w:val="00D815CA"/>
    <w:rPr>
      <w:rFonts w:ascii="Times New Roman" w:eastAsia="Times New Roman" w:hAnsi="Times New Roman" w:cs="David"/>
      <w:sz w:val="20"/>
      <w:szCs w:val="28"/>
    </w:rPr>
  </w:style>
  <w:style w:type="paragraph" w:styleId="aff">
    <w:name w:val="footer"/>
    <w:basedOn w:val="a"/>
    <w:link w:val="aff0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f0">
    <w:name w:val="כותרת תחתונה תו"/>
    <w:basedOn w:val="a0"/>
    <w:link w:val="aff"/>
    <w:uiPriority w:val="99"/>
    <w:rsid w:val="00D815CA"/>
    <w:rPr>
      <w:rFonts w:ascii="Times New Roman" w:eastAsia="Times New Roman" w:hAnsi="Times New Roman" w:cs="David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3</TotalTime>
  <Pages>1</Pages>
  <Words>457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4</cp:revision>
  <cp:lastPrinted>2023-07-05T05:59:00Z</cp:lastPrinted>
  <dcterms:created xsi:type="dcterms:W3CDTF">2023-07-05T06:00:00Z</dcterms:created>
  <dcterms:modified xsi:type="dcterms:W3CDTF">2023-07-05T08:23:00Z</dcterms:modified>
</cp:coreProperties>
</file>