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B6265A" w:rsidRDefault="002E76F9" w:rsidP="002932CC">
      <w:pPr>
        <w:tabs>
          <w:tab w:val="left" w:pos="1080"/>
        </w:tabs>
        <w:rPr>
          <w:sz w:val="22"/>
          <w:szCs w:val="22"/>
          <w:rtl/>
        </w:rPr>
      </w:pPr>
    </w:p>
    <w:p w14:paraId="270B9D88" w14:textId="77777777" w:rsidR="006E3420" w:rsidRPr="002932CC" w:rsidRDefault="006E3420" w:rsidP="002932CC">
      <w:pPr>
        <w:rPr>
          <w:rFonts w:asciiTheme="minorBidi" w:eastAsiaTheme="minorHAnsi" w:hAnsiTheme="minorBidi"/>
          <w:szCs w:val="20"/>
          <w:rtl/>
        </w:rPr>
      </w:pPr>
      <w:r w:rsidRPr="002932CC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32A41CA5" w:rsidR="006E3420" w:rsidRPr="002932CC" w:rsidRDefault="00AF16D8" w:rsidP="002932CC">
      <w:pPr>
        <w:spacing w:after="200"/>
        <w:rPr>
          <w:rFonts w:asciiTheme="minorBidi" w:eastAsiaTheme="minorHAnsi" w:hAnsiTheme="minorBidi"/>
          <w:b/>
          <w:bCs/>
          <w:szCs w:val="20"/>
          <w:rtl/>
        </w:rPr>
      </w:pPr>
      <w:r w:rsidRPr="002932CC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B56519" w:rsidRPr="002932CC">
        <w:rPr>
          <w:rFonts w:asciiTheme="minorBidi" w:eastAsiaTheme="minorHAnsi" w:hAnsiTheme="minorBidi" w:hint="cs"/>
          <w:b/>
          <w:bCs/>
          <w:szCs w:val="20"/>
          <w:rtl/>
        </w:rPr>
        <w:t>נווה ים</w:t>
      </w:r>
      <w:r w:rsidRPr="002932CC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3DBF1270" w14:textId="77777777" w:rsidR="00646AF4" w:rsidRPr="002932CC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2932C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הגוף לניהול היישוב</w:t>
      </w:r>
    </w:p>
    <w:p w14:paraId="019A76DC" w14:textId="77777777" w:rsidR="002932CC" w:rsidRPr="002932CC" w:rsidRDefault="002932CC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</w:p>
    <w:p w14:paraId="1046D408" w14:textId="77777777" w:rsidR="00B6265A" w:rsidRPr="002932CC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2932CC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932CC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2932CC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932C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2932CC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2932CC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030A8F70" w:rsidR="00B6265A" w:rsidRPr="002932CC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>ההנהלה המקומית בישוב</w:t>
      </w:r>
      <w:r w:rsidR="002F6FCF" w:rsidRPr="002932CC">
        <w:rPr>
          <w:rFonts w:ascii="David" w:hAnsi="David" w:hint="cs"/>
          <w:szCs w:val="20"/>
          <w:rtl/>
        </w:rPr>
        <w:t xml:space="preserve"> </w:t>
      </w:r>
      <w:r w:rsidR="00B56519" w:rsidRPr="002932CC">
        <w:rPr>
          <w:rFonts w:ascii="David" w:hAnsi="David" w:hint="cs"/>
          <w:b/>
          <w:bCs/>
          <w:szCs w:val="20"/>
          <w:u w:val="single"/>
          <w:rtl/>
        </w:rPr>
        <w:t>נווה ים</w:t>
      </w:r>
      <w:r w:rsidRPr="002932CC">
        <w:rPr>
          <w:rFonts w:ascii="David" w:hAnsi="David"/>
          <w:szCs w:val="20"/>
          <w:rtl/>
        </w:rPr>
        <w:t>. היא מסוג זהות ועד מקומי נפרד,</w:t>
      </w:r>
      <w:r w:rsidR="002F6FCF" w:rsidRPr="002932CC">
        <w:rPr>
          <w:rFonts w:ascii="David" w:hAnsi="David" w:hint="cs"/>
          <w:szCs w:val="20"/>
          <w:rtl/>
        </w:rPr>
        <w:t xml:space="preserve"> </w:t>
      </w:r>
      <w:r w:rsidRPr="002932CC">
        <w:rPr>
          <w:rFonts w:ascii="David" w:hAnsi="David"/>
          <w:szCs w:val="20"/>
          <w:rtl/>
        </w:rPr>
        <w:t xml:space="preserve">מספר התושבים הכולל ביישוב הוא </w:t>
      </w:r>
      <w:r w:rsidR="00B56519" w:rsidRPr="002932CC">
        <w:rPr>
          <w:rFonts w:ascii="David" w:hAnsi="David" w:hint="cs"/>
          <w:b/>
          <w:bCs/>
          <w:szCs w:val="20"/>
          <w:u w:val="single"/>
          <w:rtl/>
        </w:rPr>
        <w:t>219</w:t>
      </w:r>
      <w:r w:rsidR="002F6FCF" w:rsidRPr="002932CC">
        <w:rPr>
          <w:rFonts w:ascii="David" w:hAnsi="David" w:hint="cs"/>
          <w:b/>
          <w:bCs/>
          <w:szCs w:val="20"/>
          <w:rtl/>
        </w:rPr>
        <w:t xml:space="preserve">, </w:t>
      </w:r>
      <w:r w:rsidRPr="002932CC">
        <w:rPr>
          <w:rFonts w:ascii="David" w:hAnsi="David"/>
          <w:b/>
          <w:bCs/>
          <w:szCs w:val="20"/>
          <w:rtl/>
        </w:rPr>
        <w:t xml:space="preserve"> </w:t>
      </w:r>
      <w:r w:rsidRPr="002932CC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2F6FCF" w:rsidRPr="002932CC">
        <w:rPr>
          <w:rFonts w:ascii="David" w:hAnsi="David" w:hint="cs"/>
          <w:szCs w:val="20"/>
          <w:rtl/>
        </w:rPr>
        <w:t xml:space="preserve"> </w:t>
      </w:r>
      <w:r w:rsidR="00B56519" w:rsidRPr="002932CC">
        <w:rPr>
          <w:rFonts w:ascii="David" w:hAnsi="David" w:hint="cs"/>
          <w:b/>
          <w:bCs/>
          <w:szCs w:val="20"/>
          <w:u w:val="single"/>
          <w:rtl/>
        </w:rPr>
        <w:t>120</w:t>
      </w:r>
      <w:r w:rsidRPr="002932CC">
        <w:rPr>
          <w:rFonts w:ascii="David" w:hAnsi="David"/>
          <w:szCs w:val="20"/>
          <w:rtl/>
        </w:rPr>
        <w:t xml:space="preserve"> ומספר התושבים החברים באגודה השיתופית הוא </w:t>
      </w:r>
      <w:r w:rsidR="00B56519" w:rsidRPr="002932CC">
        <w:rPr>
          <w:rFonts w:ascii="David" w:hAnsi="David" w:hint="cs"/>
          <w:b/>
          <w:bCs/>
          <w:szCs w:val="20"/>
          <w:u w:val="single"/>
          <w:rtl/>
        </w:rPr>
        <w:t>99</w:t>
      </w:r>
      <w:r w:rsidRPr="002932CC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2932CC">
        <w:rPr>
          <w:rFonts w:ascii="David" w:hAnsi="David"/>
          <w:szCs w:val="20"/>
          <w:rtl/>
        </w:rPr>
        <w:t>.</w:t>
      </w:r>
    </w:p>
    <w:p w14:paraId="0C833E44" w14:textId="77777777" w:rsidR="00B6265A" w:rsidRPr="002932CC" w:rsidRDefault="00B6265A" w:rsidP="00B6265A">
      <w:pPr>
        <w:spacing w:line="360" w:lineRule="auto"/>
        <w:ind w:left="360"/>
        <w:jc w:val="both"/>
        <w:rPr>
          <w:rFonts w:ascii="David" w:hAnsi="David"/>
          <w:szCs w:val="20"/>
          <w:rtl/>
        </w:rPr>
      </w:pPr>
    </w:p>
    <w:p w14:paraId="21F87100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2932CC">
        <w:rPr>
          <w:rFonts w:ascii="David" w:hAnsi="David"/>
          <w:szCs w:val="20"/>
          <w:rtl/>
        </w:rPr>
        <w:t>:</w:t>
      </w:r>
    </w:p>
    <w:p w14:paraId="5313CC9D" w14:textId="77777777" w:rsidR="00B6265A" w:rsidRPr="002932CC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932CC">
        <w:rPr>
          <w:rFonts w:ascii="David" w:hAnsi="David"/>
          <w:szCs w:val="20"/>
          <w:rtl/>
        </w:rPr>
        <w:t>בקשה לקיום בחירות לנציגות - הגשת בקשה חתומה בידי למעלה מ-80% מבין התושבים של היישוב.</w:t>
      </w:r>
    </w:p>
    <w:p w14:paraId="399D850B" w14:textId="77777777" w:rsidR="00B6265A" w:rsidRPr="002932CC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932CC">
        <w:rPr>
          <w:rFonts w:ascii="David" w:hAnsi="David"/>
          <w:szCs w:val="20"/>
          <w:rtl/>
        </w:rPr>
        <w:t>בקשה ל"זהות ועדים" - הגשת בקשה חתומה בידי למעלה מ-80% מבין התושבים של היישוב.</w:t>
      </w:r>
    </w:p>
    <w:p w14:paraId="6B05C0F3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2932CC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2932C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2932CC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2932CC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5A6D488" w14:textId="1EBEBD32" w:rsidR="00B6265A" w:rsidRPr="002932CC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2932CC">
        <w:rPr>
          <w:rFonts w:ascii="David" w:hAnsi="David" w:hint="cs"/>
          <w:szCs w:val="20"/>
          <w:rtl/>
        </w:rPr>
        <w:t xml:space="preserve">28.08.2023. </w:t>
      </w:r>
      <w:r w:rsidRPr="002932CC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2932CC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2932C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2932CC">
        <w:rPr>
          <w:rFonts w:ascii="David" w:hAnsi="David"/>
          <w:szCs w:val="20"/>
          <w:rtl/>
        </w:rPr>
        <w:t>–</w:t>
      </w:r>
      <w:r w:rsidR="002F6FCF" w:rsidRPr="002932CC">
        <w:rPr>
          <w:rFonts w:ascii="David" w:hAnsi="David" w:hint="cs"/>
          <w:szCs w:val="20"/>
          <w:rtl/>
        </w:rPr>
        <w:t xml:space="preserve"> 16:00. </w:t>
      </w:r>
    </w:p>
    <w:p w14:paraId="05ADAB14" w14:textId="438D418E" w:rsidR="00B6265A" w:rsidRPr="002932CC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2932CC">
        <w:rPr>
          <w:rFonts w:ascii="David" w:hAnsi="David"/>
          <w:b/>
          <w:bCs/>
          <w:szCs w:val="20"/>
          <w:rtl/>
        </w:rPr>
        <w:t>של כל מבקש</w:t>
      </w:r>
      <w:r w:rsidRPr="002932C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7288DE2E" w14:textId="77777777" w:rsidR="00B6265A" w:rsidRPr="002932CC" w:rsidRDefault="00B6265A" w:rsidP="00B6265A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ab/>
      </w:r>
    </w:p>
    <w:p w14:paraId="4099B454" w14:textId="1DCE891A" w:rsidR="00B6265A" w:rsidRPr="002932CC" w:rsidRDefault="00B6265A" w:rsidP="002932C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932CC">
        <w:rPr>
          <w:rFonts w:ascii="David" w:hAnsi="David"/>
          <w:szCs w:val="20"/>
          <w:rtl/>
        </w:rPr>
        <w:t xml:space="preserve">טפסים להגשת הבקשה </w:t>
      </w:r>
      <w:r w:rsidRPr="002932CC">
        <w:rPr>
          <w:rFonts w:ascii="David" w:hAnsi="David"/>
          <w:szCs w:val="20"/>
          <w:u w:color="008000"/>
          <w:rtl/>
        </w:rPr>
        <w:t>ניתן</w:t>
      </w:r>
      <w:r w:rsidRPr="002932CC">
        <w:rPr>
          <w:rFonts w:ascii="David" w:hAnsi="David"/>
          <w:szCs w:val="20"/>
          <w:rtl/>
        </w:rPr>
        <w:t xml:space="preserve"> להשיג </w:t>
      </w:r>
      <w:r w:rsidR="002F6FCF" w:rsidRPr="002932C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2932CC">
        <w:rPr>
          <w:rFonts w:ascii="David" w:hAnsi="David"/>
          <w:szCs w:val="20"/>
          <w:rtl/>
        </w:rPr>
        <w:t>–</w:t>
      </w:r>
      <w:r w:rsidR="002F6FCF" w:rsidRPr="002932CC">
        <w:rPr>
          <w:rFonts w:ascii="David" w:hAnsi="David" w:hint="cs"/>
          <w:szCs w:val="20"/>
          <w:rtl/>
        </w:rPr>
        <w:t xml:space="preserve"> 16:00. </w:t>
      </w:r>
    </w:p>
    <w:p w14:paraId="1188FAAD" w14:textId="6BA777BB" w:rsidR="003164AA" w:rsidRPr="002932CC" w:rsidRDefault="003164AA" w:rsidP="002932CC">
      <w:pPr>
        <w:spacing w:after="200"/>
        <w:rPr>
          <w:szCs w:val="20"/>
          <w:rtl/>
        </w:rPr>
      </w:pPr>
    </w:p>
    <w:p w14:paraId="4F0570E6" w14:textId="285870B7" w:rsidR="00D668A5" w:rsidRPr="002932CC" w:rsidRDefault="00A73947" w:rsidP="002932CC">
      <w:pPr>
        <w:tabs>
          <w:tab w:val="left" w:pos="5640"/>
        </w:tabs>
        <w:jc w:val="both"/>
        <w:rPr>
          <w:szCs w:val="20"/>
          <w:rtl/>
        </w:rPr>
      </w:pPr>
      <w:r w:rsidRPr="002932CC">
        <w:rPr>
          <w:rFonts w:hint="cs"/>
          <w:szCs w:val="20"/>
          <w:rtl/>
        </w:rPr>
        <w:t xml:space="preserve">תאריך: </w:t>
      </w:r>
      <w:r w:rsidR="00AF16D8" w:rsidRPr="002932CC">
        <w:rPr>
          <w:rFonts w:hint="cs"/>
          <w:szCs w:val="20"/>
          <w:rtl/>
        </w:rPr>
        <w:t xml:space="preserve">05.07.2023 </w:t>
      </w:r>
      <w:r w:rsidRPr="002932CC">
        <w:rPr>
          <w:rFonts w:hint="cs"/>
          <w:szCs w:val="20"/>
          <w:rtl/>
        </w:rPr>
        <w:t xml:space="preserve">  </w:t>
      </w:r>
      <w:r w:rsidR="00316960" w:rsidRPr="002932CC">
        <w:rPr>
          <w:rFonts w:hint="cs"/>
          <w:szCs w:val="20"/>
          <w:rtl/>
        </w:rPr>
        <w:t xml:space="preserve">                               </w:t>
      </w:r>
      <w:r w:rsidR="00316960" w:rsidRPr="002932CC">
        <w:rPr>
          <w:szCs w:val="20"/>
          <w:rtl/>
        </w:rPr>
        <w:tab/>
      </w:r>
      <w:r w:rsidR="00A64791" w:rsidRPr="002932CC">
        <w:rPr>
          <w:rFonts w:hint="cs"/>
          <w:szCs w:val="20"/>
          <w:rtl/>
        </w:rPr>
        <w:t xml:space="preserve">            </w:t>
      </w:r>
      <w:r w:rsidR="00316960" w:rsidRPr="002932CC">
        <w:rPr>
          <w:rFonts w:hint="cs"/>
          <w:szCs w:val="20"/>
          <w:rtl/>
        </w:rPr>
        <w:t xml:space="preserve"> </w:t>
      </w:r>
      <w:r w:rsidR="00AF16D8" w:rsidRPr="002932CC">
        <w:rPr>
          <w:rFonts w:hint="cs"/>
          <w:szCs w:val="20"/>
          <w:rtl/>
        </w:rPr>
        <w:t xml:space="preserve">חליל </w:t>
      </w:r>
      <w:r w:rsidR="002F6FCF" w:rsidRPr="002932CC">
        <w:rPr>
          <w:rFonts w:hint="cs"/>
          <w:szCs w:val="20"/>
          <w:rtl/>
        </w:rPr>
        <w:t>אבו יוסף</w:t>
      </w:r>
    </w:p>
    <w:p w14:paraId="79AEEB6F" w14:textId="77777777" w:rsidR="002F6FCF" w:rsidRPr="002932CC" w:rsidRDefault="002F6FCF" w:rsidP="002932CC">
      <w:pPr>
        <w:tabs>
          <w:tab w:val="left" w:pos="5640"/>
        </w:tabs>
        <w:jc w:val="both"/>
        <w:rPr>
          <w:szCs w:val="20"/>
          <w:rtl/>
        </w:rPr>
      </w:pPr>
    </w:p>
    <w:p w14:paraId="1EC90E49" w14:textId="4B44265B" w:rsidR="00D668A5" w:rsidRPr="002932CC" w:rsidRDefault="00D668A5" w:rsidP="002932CC">
      <w:pPr>
        <w:tabs>
          <w:tab w:val="left" w:pos="6000"/>
        </w:tabs>
        <w:jc w:val="both"/>
        <w:rPr>
          <w:szCs w:val="20"/>
          <w:rtl/>
        </w:rPr>
      </w:pPr>
      <w:r w:rsidRPr="002932CC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2932CC">
        <w:rPr>
          <w:rFonts w:hint="cs"/>
          <w:szCs w:val="20"/>
          <w:rtl/>
        </w:rPr>
        <w:t xml:space="preserve">                           </w:t>
      </w:r>
      <w:r w:rsidR="00A73947" w:rsidRPr="002932CC">
        <w:rPr>
          <w:rFonts w:hint="cs"/>
          <w:szCs w:val="20"/>
          <w:rtl/>
        </w:rPr>
        <w:t xml:space="preserve"> </w:t>
      </w:r>
      <w:r w:rsidRPr="002932CC">
        <w:rPr>
          <w:rFonts w:hint="cs"/>
          <w:szCs w:val="20"/>
          <w:rtl/>
        </w:rPr>
        <w:t xml:space="preserve">     </w:t>
      </w:r>
      <w:r w:rsidR="002F6FCF" w:rsidRPr="002932CC">
        <w:rPr>
          <w:rFonts w:hint="cs"/>
          <w:szCs w:val="20"/>
          <w:rtl/>
        </w:rPr>
        <w:t xml:space="preserve">     </w:t>
      </w:r>
      <w:r w:rsidR="002932CC">
        <w:rPr>
          <w:rFonts w:hint="cs"/>
          <w:szCs w:val="20"/>
          <w:rtl/>
        </w:rPr>
        <w:t xml:space="preserve">            </w:t>
      </w:r>
      <w:r w:rsidR="002F6FCF" w:rsidRPr="002932CC">
        <w:rPr>
          <w:rFonts w:hint="cs"/>
          <w:szCs w:val="20"/>
          <w:rtl/>
        </w:rPr>
        <w:t xml:space="preserve">       </w:t>
      </w:r>
      <w:r w:rsidRPr="002932CC">
        <w:rPr>
          <w:rFonts w:hint="cs"/>
          <w:szCs w:val="20"/>
          <w:rtl/>
        </w:rPr>
        <w:t xml:space="preserve"> </w:t>
      </w:r>
      <w:r w:rsidRPr="002932CC">
        <w:rPr>
          <w:szCs w:val="20"/>
          <w:rtl/>
        </w:rPr>
        <w:t>מנהל הבחירות</w:t>
      </w:r>
    </w:p>
    <w:p w14:paraId="02585B5F" w14:textId="12189E41" w:rsidR="00A7501B" w:rsidRPr="002932CC" w:rsidRDefault="00316960" w:rsidP="002932CC">
      <w:pPr>
        <w:tabs>
          <w:tab w:val="left" w:pos="6000"/>
        </w:tabs>
        <w:jc w:val="both"/>
        <w:rPr>
          <w:szCs w:val="20"/>
          <w:rtl/>
        </w:rPr>
      </w:pPr>
      <w:r w:rsidRPr="002932CC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2932CC">
        <w:rPr>
          <w:rFonts w:hint="cs"/>
          <w:szCs w:val="20"/>
          <w:rtl/>
        </w:rPr>
        <w:t xml:space="preserve">         </w:t>
      </w:r>
      <w:r w:rsidR="002932CC">
        <w:rPr>
          <w:rFonts w:hint="cs"/>
          <w:szCs w:val="20"/>
          <w:rtl/>
        </w:rPr>
        <w:t xml:space="preserve">            </w:t>
      </w:r>
      <w:r w:rsidR="002F6FCF" w:rsidRPr="002932CC">
        <w:rPr>
          <w:rFonts w:hint="cs"/>
          <w:szCs w:val="20"/>
          <w:rtl/>
        </w:rPr>
        <w:t xml:space="preserve">  </w:t>
      </w:r>
      <w:r w:rsidR="00A73947" w:rsidRPr="002932CC">
        <w:rPr>
          <w:szCs w:val="20"/>
          <w:rtl/>
        </w:rPr>
        <w:t xml:space="preserve"> </w:t>
      </w:r>
      <w:r w:rsidR="00D668A5" w:rsidRPr="002932CC">
        <w:rPr>
          <w:szCs w:val="20"/>
          <w:rtl/>
        </w:rPr>
        <w:t xml:space="preserve">למועצה האזורית </w:t>
      </w:r>
      <w:r w:rsidR="00A73947" w:rsidRPr="002932CC">
        <w:rPr>
          <w:rFonts w:hint="cs"/>
          <w:szCs w:val="20"/>
          <w:rtl/>
        </w:rPr>
        <w:t>חוף הכרמל</w:t>
      </w:r>
    </w:p>
    <w:sectPr w:rsidR="00A7501B" w:rsidRPr="002932CC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6FC0" w14:textId="77777777" w:rsidR="002D6903" w:rsidRDefault="002D6903" w:rsidP="00B6265A">
      <w:r>
        <w:separator/>
      </w:r>
    </w:p>
  </w:endnote>
  <w:endnote w:type="continuationSeparator" w:id="0">
    <w:p w14:paraId="46FAAE6E" w14:textId="77777777" w:rsidR="002D6903" w:rsidRDefault="002D6903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E89B" w14:textId="77777777" w:rsidR="002D6903" w:rsidRDefault="002D6903" w:rsidP="00B6265A">
      <w:r>
        <w:separator/>
      </w:r>
    </w:p>
  </w:footnote>
  <w:footnote w:type="continuationSeparator" w:id="0">
    <w:p w14:paraId="3DADAF38" w14:textId="77777777" w:rsidR="002D6903" w:rsidRDefault="002D6903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F44CF"/>
    <w:rsid w:val="0028176E"/>
    <w:rsid w:val="002932CC"/>
    <w:rsid w:val="002D6903"/>
    <w:rsid w:val="002E76F9"/>
    <w:rsid w:val="002F6FCF"/>
    <w:rsid w:val="003164AA"/>
    <w:rsid w:val="00316960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7E5B99"/>
    <w:rsid w:val="00802B0D"/>
    <w:rsid w:val="00870AD9"/>
    <w:rsid w:val="008C4571"/>
    <w:rsid w:val="00A64791"/>
    <w:rsid w:val="00A73947"/>
    <w:rsid w:val="00A7501B"/>
    <w:rsid w:val="00AB6C07"/>
    <w:rsid w:val="00AF16D8"/>
    <w:rsid w:val="00AF2C1E"/>
    <w:rsid w:val="00B017B8"/>
    <w:rsid w:val="00B56519"/>
    <w:rsid w:val="00B6265A"/>
    <w:rsid w:val="00D46AC9"/>
    <w:rsid w:val="00D52D40"/>
    <w:rsid w:val="00D668A5"/>
    <w:rsid w:val="00D815CA"/>
    <w:rsid w:val="00D8283C"/>
    <w:rsid w:val="00D907CB"/>
    <w:rsid w:val="00D94E18"/>
    <w:rsid w:val="00E200F6"/>
    <w:rsid w:val="00E3453C"/>
    <w:rsid w:val="00F16B2C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2</TotalTime>
  <Pages>1</Pages>
  <Words>456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2023-07-05T06:12:00Z</cp:lastPrinted>
  <dcterms:created xsi:type="dcterms:W3CDTF">2023-07-05T06:13:00Z</dcterms:created>
  <dcterms:modified xsi:type="dcterms:W3CDTF">2023-07-05T08:22:00Z</dcterms:modified>
</cp:coreProperties>
</file>